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6F" w:rsidRDefault="00162BC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BBQ Scouts Heilig Kruis en Kampinschrijvingen</w:t>
      </w:r>
    </w:p>
    <w:p w:rsidR="00725C6F" w:rsidRDefault="00162BCD">
      <w:r>
        <w:rPr>
          <w:b/>
        </w:rPr>
        <w:t>Wanneer?</w:t>
      </w:r>
      <w:r>
        <w:t xml:space="preserve"> Zaterdag 24 JUNI </w:t>
      </w:r>
    </w:p>
    <w:p w:rsidR="00725C6F" w:rsidRDefault="00162BCD">
      <w:r>
        <w:rPr>
          <w:b/>
        </w:rPr>
        <w:t>Waar?</w:t>
      </w:r>
      <w:r>
        <w:t xml:space="preserve"> Lokalen Scouts Heilig Kruis </w:t>
      </w:r>
    </w:p>
    <w:p w:rsidR="00725C6F" w:rsidRDefault="00162BCD">
      <w:r>
        <w:rPr>
          <w:b/>
        </w:rPr>
        <w:t>Voor wie?</w:t>
      </w:r>
      <w:r>
        <w:t xml:space="preserve"> Leden en heel de familie! </w:t>
      </w:r>
    </w:p>
    <w:p w:rsidR="00725C6F" w:rsidRDefault="00162BCD">
      <w:pPr>
        <w:rPr>
          <w:b/>
        </w:rPr>
      </w:pPr>
      <w:r>
        <w:rPr>
          <w:b/>
        </w:rPr>
        <w:t xml:space="preserve">Hoe laat? </w:t>
      </w:r>
    </w:p>
    <w:p w:rsidR="00725C6F" w:rsidRDefault="00162BCD">
      <w:r>
        <w:t>17.00 – 18.00 Inschrijvingen</w:t>
      </w:r>
      <w:r>
        <w:t xml:space="preserve"> kamp + Info over het kamp + Kans tot vragen stellen i.v.m met het kamp</w:t>
      </w:r>
    </w:p>
    <w:p w:rsidR="00725C6F" w:rsidRDefault="00162BCD">
      <w:r>
        <w:t xml:space="preserve">18.00 – 20.00 ETEN! </w:t>
      </w:r>
      <w:r>
        <w:rPr>
          <w:rFonts w:ascii="Wingdings" w:eastAsia="Wingdings" w:hAnsi="Wingdings" w:cs="Wingdings"/>
        </w:rPr>
        <w:t></w:t>
      </w:r>
      <w:r>
        <w:t xml:space="preserve"> </w:t>
      </w:r>
    </w:p>
    <w:p w:rsidR="00725C6F" w:rsidRDefault="00162BCD">
      <w:pPr>
        <w:rPr>
          <w:b/>
        </w:rPr>
      </w:pPr>
      <w:r>
        <w:rPr>
          <w:b/>
        </w:rPr>
        <w:t xml:space="preserve">Wat? </w:t>
      </w:r>
    </w:p>
    <w:p w:rsidR="00725C6F" w:rsidRDefault="00162BCD">
      <w:r>
        <w:t>Kindermenu (2 stukken vlees) = €10</w:t>
      </w:r>
    </w:p>
    <w:p w:rsidR="00725C6F" w:rsidRDefault="00162BCD">
      <w:r>
        <w:t>Volwassenenmenu (3 stukken vlees) = €15</w:t>
      </w:r>
    </w:p>
    <w:p w:rsidR="00725C6F" w:rsidRDefault="00162BCD">
      <w:r>
        <w:t xml:space="preserve">Vlees: Worst, Saté en Kip </w:t>
      </w:r>
    </w:p>
    <w:p w:rsidR="00725C6F" w:rsidRDefault="00162BCD">
      <w:r>
        <w:rPr>
          <w:b/>
        </w:rPr>
        <w:t>Hoe?</w:t>
      </w:r>
      <w:r>
        <w:t xml:space="preserve">  Inschrijven kan op 2 manieren: </w:t>
      </w:r>
    </w:p>
    <w:p w:rsidR="00725C6F" w:rsidRDefault="00162BCD">
      <w:r>
        <w:t xml:space="preserve">Mailen naar: </w:t>
      </w:r>
      <w:hyperlink r:id="rId7" w:history="1">
        <w:r>
          <w:rPr>
            <w:rStyle w:val="Hyperlink"/>
          </w:rPr>
          <w:t>groepsleiding@scoutsheiligkruis.be</w:t>
        </w:r>
      </w:hyperlink>
      <w:r>
        <w:t xml:space="preserve"> (TIP: Kijk zeker na of je een bevestiging krijgt!) </w:t>
      </w:r>
    </w:p>
    <w:p w:rsidR="00725C6F" w:rsidRDefault="00162BCD">
      <w:r>
        <w:t>Het strookje afgeven aan: WINTERKONINKJE (TIP: Geef het haar persoonlijk af zo ben je 100% zeker dat de bestelli</w:t>
      </w:r>
      <w:r>
        <w:t>ng in orde is!)</w:t>
      </w:r>
    </w:p>
    <w:p w:rsidR="00725C6F" w:rsidRDefault="00162BCD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-289563</wp:posOffset>
            </wp:positionH>
            <wp:positionV relativeFrom="paragraph">
              <wp:posOffset>218441</wp:posOffset>
            </wp:positionV>
            <wp:extent cx="2470151" cy="3051810"/>
            <wp:effectExtent l="0" t="0" r="6349" b="0"/>
            <wp:wrapThrough wrapText="bothSides">
              <wp:wrapPolygon edited="0">
                <wp:start x="0" y="0"/>
                <wp:lineTo x="0" y="21438"/>
                <wp:lineTo x="21489" y="21438"/>
                <wp:lineTo x="21489" y="0"/>
                <wp:lineTo x="0" y="0"/>
              </wp:wrapPolygon>
            </wp:wrapThrough>
            <wp:docPr id="1" name="Afbeelding 1" descr="http://www.istockphoto.com/file_thumbview_approve/4147632/2/istockphoto_4147632-bbq-hot-do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0151" cy="3051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Inschrijven ten laatste op </w:t>
      </w:r>
      <w:r>
        <w:rPr>
          <w:b/>
          <w:sz w:val="28"/>
          <w:u w:val="single"/>
        </w:rPr>
        <w:t>20 juni</w:t>
      </w:r>
      <w:r>
        <w:rPr>
          <w:sz w:val="28"/>
        </w:rPr>
        <w:t xml:space="preserve"> </w:t>
      </w:r>
    </w:p>
    <w:p w:rsidR="00725C6F" w:rsidRDefault="00162BCD">
      <w:pPr>
        <w:ind w:left="36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3093716</wp:posOffset>
                </wp:positionV>
                <wp:extent cx="7390766" cy="2407286"/>
                <wp:effectExtent l="0" t="0" r="634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0766" cy="2407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25C6F" w:rsidRDefault="00162BCD">
                            <w:r>
                              <w:t>Wij, familie ……………………………………………………………………………………………………………….</w:t>
                            </w:r>
                          </w:p>
                          <w:p w:rsidR="00725C6F" w:rsidRDefault="00162BCD">
                            <w:r>
                              <w:t xml:space="preserve">Schrijven in voor de BBQ met    ……x kinderen (€ 10)             </w:t>
                            </w:r>
                            <w:r>
                              <w:tab/>
                              <w:t>=………                   Aantal: ……. Worsten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……x Volwassenen (€ 15)     </w:t>
                            </w:r>
                            <w:r>
                              <w:tab/>
                            </w:r>
                            <w:r>
                              <w:t xml:space="preserve">=……….                                …….  Saté </w:t>
                            </w:r>
                          </w:p>
                          <w:p w:rsidR="00725C6F" w:rsidRDefault="00162BCD">
                            <w:r>
                              <w:t xml:space="preserve">TOTAAL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=……….                                ……. Kip</w:t>
                            </w:r>
                          </w:p>
                          <w:p w:rsidR="00725C6F" w:rsidRDefault="00725C6F"/>
                          <w:p w:rsidR="00725C6F" w:rsidRDefault="00162BCD">
                            <w:r>
                              <w:t xml:space="preserve">Wij betalen dit TER PLAATSEN/ VIA OVERSCHRIJVING (BE98 7755 9097 9793) (schrap wat niet past) </w:t>
                            </w:r>
                          </w:p>
                          <w:p w:rsidR="00725C6F" w:rsidRDefault="00725C6F"/>
                          <w:p w:rsidR="00725C6F" w:rsidRDefault="00725C6F"/>
                          <w:p w:rsidR="00725C6F" w:rsidRDefault="00725C6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30.75pt;margin-top:243.6pt;width:581.95pt;height:189.55pt;z-index:-25165414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" stroked="f">
                <v:textbox>
                  <w:txbxContent>
                    <w:p w:rsidR="00725C6F" w:rsidRDefault="00162BCD">
                      <w:r>
                        <w:t>Wij, familie ……………………………………………………………………………………………………………….</w:t>
                      </w:r>
                    </w:p>
                    <w:p w:rsidR="00725C6F" w:rsidRDefault="00162BCD">
                      <w:r>
                        <w:t xml:space="preserve">Schrijven in voor de BBQ met    ……x kinderen (€ 10)             </w:t>
                      </w:r>
                      <w:r>
                        <w:tab/>
                        <w:t>=………                   Aantal: ……. Worsten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……x Volwassenen (€ 15)     </w:t>
                      </w:r>
                      <w:r>
                        <w:tab/>
                      </w:r>
                      <w:r>
                        <w:t xml:space="preserve">=……….                                …….  Saté </w:t>
                      </w:r>
                    </w:p>
                    <w:p w:rsidR="00725C6F" w:rsidRDefault="00162BCD">
                      <w:r>
                        <w:t xml:space="preserve">TOTAAL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=……….                                ……. Kip</w:t>
                      </w:r>
                    </w:p>
                    <w:p w:rsidR="00725C6F" w:rsidRDefault="00725C6F"/>
                    <w:p w:rsidR="00725C6F" w:rsidRDefault="00162BCD">
                      <w:r>
                        <w:t xml:space="preserve">Wij betalen dit TER PLAATSEN/ VIA OVERSCHRIJVING (BE98 7755 9097 9793) (schrap wat niet past) </w:t>
                      </w:r>
                    </w:p>
                    <w:p w:rsidR="00725C6F" w:rsidRDefault="00725C6F"/>
                    <w:p w:rsidR="00725C6F" w:rsidRDefault="00725C6F"/>
                    <w:p w:rsidR="00725C6F" w:rsidRDefault="00725C6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3573776</wp:posOffset>
                </wp:positionH>
                <wp:positionV relativeFrom="paragraph">
                  <wp:posOffset>152403</wp:posOffset>
                </wp:positionV>
                <wp:extent cx="3855723" cy="2818766"/>
                <wp:effectExtent l="0" t="0" r="0" b="634"/>
                <wp:wrapSquare wrapText="bothSides"/>
                <wp:docPr id="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3" cy="2818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25C6F" w:rsidRDefault="00162B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Kampdata ’s: </w:t>
                            </w:r>
                          </w:p>
                          <w:p w:rsidR="00725C6F" w:rsidRDefault="00162BCD">
                            <w:r>
                              <w:t xml:space="preserve">Kapoenen en Wouters: 8 – 15 </w:t>
                            </w:r>
                            <w:r>
                              <w:t>AUGUSTUS</w:t>
                            </w:r>
                          </w:p>
                          <w:p w:rsidR="00725C6F" w:rsidRDefault="00162BCD">
                            <w:r>
                              <w:t xml:space="preserve">Jong- Givers: 6 – 15 AUGUSTUS </w:t>
                            </w:r>
                          </w:p>
                          <w:p w:rsidR="00725C6F" w:rsidRDefault="00162BCD">
                            <w:r>
                              <w:t xml:space="preserve">Givers: 5 – 15 AUGUSTUS </w:t>
                            </w:r>
                          </w:p>
                          <w:p w:rsidR="00725C6F" w:rsidRDefault="00725C6F"/>
                          <w:p w:rsidR="00725C6F" w:rsidRDefault="00162B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Kampprijzen </w:t>
                            </w:r>
                          </w:p>
                          <w:p w:rsidR="00725C6F" w:rsidRDefault="00162BCD">
                            <w:r>
                              <w:t>Kapoenen en Wouters: €105</w:t>
                            </w:r>
                          </w:p>
                          <w:p w:rsidR="00725C6F" w:rsidRDefault="00162BCD">
                            <w:r>
                              <w:t>Jong – Givers: € 136</w:t>
                            </w:r>
                          </w:p>
                          <w:p w:rsidR="00725C6F" w:rsidRDefault="00162BCD">
                            <w:r>
                              <w:t>Givers: € 136</w:t>
                            </w:r>
                          </w:p>
                          <w:p w:rsidR="00725C6F" w:rsidRDefault="00725C6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81.4pt;margin-top:12pt;width:303.6pt;height:221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" stroked="f">
                <v:textbox>
                  <w:txbxContent>
                    <w:p w:rsidR="00725C6F" w:rsidRDefault="00162B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Kampdata ’s: </w:t>
                      </w:r>
                    </w:p>
                    <w:p w:rsidR="00725C6F" w:rsidRDefault="00162BCD">
                      <w:r>
                        <w:t xml:space="preserve">Kapoenen en Wouters: 8 – 15 </w:t>
                      </w:r>
                      <w:r>
                        <w:t>AUGUSTUS</w:t>
                      </w:r>
                    </w:p>
                    <w:p w:rsidR="00725C6F" w:rsidRDefault="00162BCD">
                      <w:r>
                        <w:t xml:space="preserve">Jong- Givers: 6 – 15 AUGUSTUS </w:t>
                      </w:r>
                    </w:p>
                    <w:p w:rsidR="00725C6F" w:rsidRDefault="00162BCD">
                      <w:r>
                        <w:t xml:space="preserve">Givers: 5 – 15 AUGUSTUS </w:t>
                      </w:r>
                    </w:p>
                    <w:p w:rsidR="00725C6F" w:rsidRDefault="00725C6F"/>
                    <w:p w:rsidR="00725C6F" w:rsidRDefault="00162B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Kampprijzen </w:t>
                      </w:r>
                    </w:p>
                    <w:p w:rsidR="00725C6F" w:rsidRDefault="00162BCD">
                      <w:r>
                        <w:t>Kapoenen en Wouters: €105</w:t>
                      </w:r>
                    </w:p>
                    <w:p w:rsidR="00725C6F" w:rsidRDefault="00162BCD">
                      <w:r>
                        <w:t>Jong – Givers: € 136</w:t>
                      </w:r>
                    </w:p>
                    <w:p w:rsidR="00725C6F" w:rsidRDefault="00162BCD">
                      <w:r>
                        <w:t>Givers: € 136</w:t>
                      </w:r>
                    </w:p>
                    <w:p w:rsidR="00725C6F" w:rsidRDefault="00725C6F"/>
                  </w:txbxContent>
                </v:textbox>
                <w10:wrap type="square" anchorx="page"/>
              </v:shape>
            </w:pict>
          </mc:Fallback>
        </mc:AlternateContent>
      </w:r>
    </w:p>
    <w:sectPr w:rsidR="00725C6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CD" w:rsidRDefault="00162BCD">
      <w:pPr>
        <w:spacing w:after="0" w:line="240" w:lineRule="auto"/>
      </w:pPr>
      <w:r>
        <w:separator/>
      </w:r>
    </w:p>
  </w:endnote>
  <w:endnote w:type="continuationSeparator" w:id="0">
    <w:p w:rsidR="00162BCD" w:rsidRDefault="0016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CD" w:rsidRDefault="00162B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2BCD" w:rsidRDefault="0016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28F8"/>
    <w:multiLevelType w:val="multilevel"/>
    <w:tmpl w:val="BC1AE58C"/>
    <w:lvl w:ilvl="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25C6F"/>
    <w:rsid w:val="00162BCD"/>
    <w:rsid w:val="00725C6F"/>
    <w:rsid w:val="00941F26"/>
    <w:rsid w:val="00C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8A77D-49C6-45A1-A3D1-38E4304A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563C1"/>
      <w:u w:val="single"/>
    </w:rPr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roepsleiding@scoutsheiligkru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Verbeeck</dc:creator>
  <dc:description/>
  <cp:lastModifiedBy>De Clareboutjes</cp:lastModifiedBy>
  <cp:revision>2</cp:revision>
  <dcterms:created xsi:type="dcterms:W3CDTF">2017-05-31T14:55:00Z</dcterms:created>
  <dcterms:modified xsi:type="dcterms:W3CDTF">2017-05-31T14:55:00Z</dcterms:modified>
</cp:coreProperties>
</file>